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6" w:rsidRPr="00E824F4" w:rsidRDefault="00DB3097" w:rsidP="00E824F4">
      <w:pPr>
        <w:pStyle w:val="Heading1"/>
      </w:pPr>
      <w:r>
        <w:t>1</w:t>
      </w:r>
      <w:r w:rsidR="000065F9">
        <w:t>st Merrickville Scouts</w:t>
      </w:r>
    </w:p>
    <w:p w:rsidR="009A34F6" w:rsidRPr="00E824F4" w:rsidRDefault="000065F9" w:rsidP="00E824F4">
      <w:pPr>
        <w:pStyle w:val="Heading2"/>
      </w:pPr>
      <w:r>
        <w:t xml:space="preserve">Group Committee </w:t>
      </w:r>
      <w:r w:rsidR="009A34F6" w:rsidRPr="00E824F4">
        <w:t>Meeting Minutes</w:t>
      </w:r>
      <w:r w:rsidR="00E824F4">
        <w:br/>
      </w:r>
      <w:r w:rsidR="009A34F6" w:rsidRPr="00E824F4">
        <w:fldChar w:fldCharType="begin"/>
      </w:r>
      <w:r w:rsidR="009A34F6" w:rsidRPr="00E824F4">
        <w:instrText>CREATEDATE  \@ "MMMM d, yyyy"</w:instrText>
      </w:r>
      <w:r w:rsidR="009A34F6" w:rsidRPr="00E824F4">
        <w:fldChar w:fldCharType="separate"/>
      </w:r>
      <w:r>
        <w:rPr>
          <w:noProof/>
        </w:rPr>
        <w:t>September 7, 2012</w:t>
      </w:r>
      <w:r w:rsidR="009A34F6" w:rsidRPr="00E824F4">
        <w:fldChar w:fldCharType="end"/>
      </w:r>
      <w:r>
        <w:t xml:space="preserve"> 1900 - </w:t>
      </w:r>
    </w:p>
    <w:p w:rsidR="009A34F6" w:rsidRPr="00E824F4" w:rsidRDefault="009A34F6" w:rsidP="00E824F4">
      <w:pPr>
        <w:pStyle w:val="Heading3"/>
      </w:pPr>
      <w:r w:rsidRPr="00E824F4">
        <w:t>Opening:</w:t>
      </w:r>
    </w:p>
    <w:p w:rsidR="009A34F6" w:rsidRDefault="009A34F6">
      <w:r>
        <w:t xml:space="preserve">The regular meeting of the </w:t>
      </w:r>
      <w:r w:rsidR="000065F9">
        <w:t>1</w:t>
      </w:r>
      <w:r w:rsidR="000065F9" w:rsidRPr="000065F9">
        <w:rPr>
          <w:vertAlign w:val="superscript"/>
        </w:rPr>
        <w:t>st</w:t>
      </w:r>
      <w:r w:rsidR="000065F9">
        <w:t xml:space="preserve"> Merrickville Group</w:t>
      </w:r>
      <w:r>
        <w:t xml:space="preserve"> was called to order at </w:t>
      </w:r>
      <w:r w:rsidR="008F4FC9">
        <w:t>1908</w:t>
      </w:r>
      <w:r>
        <w:t xml:space="preserve"> on </w:t>
      </w:r>
      <w:r w:rsidR="000065F9" w:rsidRPr="00E824F4">
        <w:fldChar w:fldCharType="begin"/>
      </w:r>
      <w:r w:rsidR="000065F9" w:rsidRPr="00E824F4">
        <w:instrText>CREATEDATE  \@ "MMMM d, yyyy"</w:instrText>
      </w:r>
      <w:r w:rsidR="000065F9" w:rsidRPr="00E824F4">
        <w:fldChar w:fldCharType="separate"/>
      </w:r>
      <w:r w:rsidR="000065F9">
        <w:rPr>
          <w:noProof/>
        </w:rPr>
        <w:t>September 7, 2012</w:t>
      </w:r>
      <w:r w:rsidR="000065F9" w:rsidRPr="00E824F4">
        <w:fldChar w:fldCharType="end"/>
      </w:r>
      <w:r w:rsidR="000065F9">
        <w:t xml:space="preserve"> </w:t>
      </w:r>
      <w:r>
        <w:t xml:space="preserve"> in </w:t>
      </w:r>
      <w:r w:rsidR="000065F9">
        <w:t>Jasper Ontario</w:t>
      </w:r>
      <w:r>
        <w:t xml:space="preserve"> by </w:t>
      </w:r>
      <w:r w:rsidR="000065F9">
        <w:t>Amanda Smith</w:t>
      </w:r>
      <w:r>
        <w:t>.</w:t>
      </w:r>
    </w:p>
    <w:p w:rsidR="009A34F6" w:rsidRDefault="009A34F6" w:rsidP="00E824F4">
      <w:pPr>
        <w:pStyle w:val="Heading3"/>
      </w:pPr>
      <w:r>
        <w:t>Present:</w:t>
      </w:r>
    </w:p>
    <w:p w:rsidR="008F4FC9" w:rsidRDefault="008F4FC9" w:rsidP="008F4FC9">
      <w:r>
        <w:t>Allan Yates</w:t>
      </w:r>
    </w:p>
    <w:p w:rsidR="008F4FC9" w:rsidRDefault="008F4FC9" w:rsidP="008F4FC9">
      <w:r>
        <w:t>Stew Hamill</w:t>
      </w:r>
    </w:p>
    <w:p w:rsidR="008F4FC9" w:rsidRDefault="008F4FC9" w:rsidP="008F4FC9">
      <w:r>
        <w:t>Sheila Cornelisse</w:t>
      </w:r>
    </w:p>
    <w:p w:rsidR="008F4FC9" w:rsidRDefault="008F4FC9" w:rsidP="008F4FC9">
      <w:r>
        <w:t>Alex Beelich</w:t>
      </w:r>
    </w:p>
    <w:p w:rsidR="008F4FC9" w:rsidRDefault="008F4FC9" w:rsidP="008F4FC9">
      <w:r>
        <w:t>Amanda Smith</w:t>
      </w:r>
    </w:p>
    <w:p w:rsidR="008F4FC9" w:rsidRPr="008F4FC9" w:rsidRDefault="008F4FC9" w:rsidP="008F4FC9">
      <w:r>
        <w:t xml:space="preserve">David Smith </w:t>
      </w:r>
    </w:p>
    <w:p w:rsidR="009A34F6" w:rsidRDefault="009A34F6"/>
    <w:p w:rsidR="009A34F6" w:rsidRDefault="009A34F6" w:rsidP="00E824F4">
      <w:pPr>
        <w:pStyle w:val="Heading1"/>
      </w:pPr>
      <w:r>
        <w:t>A.</w:t>
      </w:r>
      <w:r>
        <w:tab/>
        <w:t>Approval of Agenda</w:t>
      </w:r>
    </w:p>
    <w:p w:rsidR="009A34F6" w:rsidRDefault="008F4FC9" w:rsidP="00E824F4">
      <w:r>
        <w:t>Meeting was opened</w:t>
      </w:r>
    </w:p>
    <w:p w:rsidR="009A34F6" w:rsidRDefault="009A34F6" w:rsidP="00E824F4">
      <w:pPr>
        <w:pStyle w:val="Heading1"/>
      </w:pPr>
      <w:r>
        <w:t>B.</w:t>
      </w:r>
      <w:r>
        <w:tab/>
        <w:t>Approval of Minutes</w:t>
      </w:r>
    </w:p>
    <w:p w:rsidR="009A34F6" w:rsidRDefault="008F4FC9">
      <w:r>
        <w:t>No minutes from last meeting at this time, new secretary needed</w:t>
      </w:r>
    </w:p>
    <w:p w:rsidR="009A34F6" w:rsidRDefault="009A34F6" w:rsidP="00E824F4">
      <w:pPr>
        <w:pStyle w:val="Heading1"/>
      </w:pPr>
      <w:r>
        <w:t>C.</w:t>
      </w:r>
      <w:r>
        <w:tab/>
        <w:t>Open Issues</w:t>
      </w:r>
    </w:p>
    <w:p w:rsidR="009A34F6" w:rsidRDefault="008F4FC9">
      <w:r>
        <w:t>Area information:</w:t>
      </w:r>
    </w:p>
    <w:p w:rsidR="008F4FC9" w:rsidRDefault="008F4FC9">
      <w:r>
        <w:t>Alex Beelich has taken over for area</w:t>
      </w:r>
    </w:p>
    <w:p w:rsidR="008F4FC9" w:rsidRDefault="008F4FC9">
      <w:r>
        <w:t>Necker for Michelle Neifer to be discussed further</w:t>
      </w:r>
    </w:p>
    <w:p w:rsidR="008F4FC9" w:rsidRDefault="008F4FC9">
      <w:r>
        <w:t>Problem with the registration system was discussed</w:t>
      </w:r>
      <w:r w:rsidR="00DB3097">
        <w:t>, system</w:t>
      </w:r>
      <w:r w:rsidR="003D4347">
        <w:t xml:space="preserve"> is being worked on</w:t>
      </w:r>
    </w:p>
    <w:p w:rsidR="00EF5453" w:rsidRDefault="00EF5453">
      <w:r>
        <w:t xml:space="preserve">Code of conduct needs to be signed </w:t>
      </w:r>
      <w:r w:rsidR="00DB3097">
        <w:t>by every leader and parents staying at meetings</w:t>
      </w:r>
    </w:p>
    <w:p w:rsidR="00E451AE" w:rsidRDefault="00E451AE">
      <w:r>
        <w:t>Allan agreed to stay on as registrar</w:t>
      </w:r>
    </w:p>
    <w:p w:rsidR="00E451AE" w:rsidRDefault="00E451AE">
      <w:r>
        <w:t>Some forms are still with Keith, will need to get ahold of him and get the youth registered</w:t>
      </w:r>
    </w:p>
    <w:p w:rsidR="00E451AE" w:rsidRDefault="00E451AE">
      <w:r>
        <w:lastRenderedPageBreak/>
        <w:t>September 12 1830 – 2000 registration will be held in the community center</w:t>
      </w:r>
    </w:p>
    <w:p w:rsidR="00E451AE" w:rsidRDefault="00173BC9">
      <w:r>
        <w:t>No attempt will be made for online registration this year, manual registration will be done by Allan</w:t>
      </w:r>
    </w:p>
    <w:p w:rsidR="00173BC9" w:rsidRDefault="00173BC9">
      <w:r>
        <w:t>Registration amount will be 190$ (165 Scouts Canada, 15 occupancy, 10 Group) for this year</w:t>
      </w:r>
    </w:p>
    <w:p w:rsidR="00173BC9" w:rsidRDefault="00173BC9">
      <w:r>
        <w:t xml:space="preserve">1/3 subsidized option will be offered to parents </w:t>
      </w:r>
    </w:p>
    <w:p w:rsidR="00173BC9" w:rsidRDefault="00BE0120">
      <w:r>
        <w:t xml:space="preserve">PRC was discussed, </w:t>
      </w:r>
    </w:p>
    <w:p w:rsidR="00CA16BA" w:rsidRDefault="00BB3A9E" w:rsidP="00CA16BA">
      <w:r>
        <w:t xml:space="preserve">Discrepancy was discussed, Allan will do up the new numbers and will figure it out concerning last </w:t>
      </w:r>
      <w:r w:rsidR="00DB3097">
        <w:t>year’s</w:t>
      </w:r>
      <w:r>
        <w:t xml:space="preserve"> registration.</w:t>
      </w:r>
      <w:r w:rsidR="00CA16BA" w:rsidRPr="00CA16BA">
        <w:t xml:space="preserve"> </w:t>
      </w:r>
      <w:r w:rsidR="00CA16BA">
        <w:t>Financial</w:t>
      </w:r>
    </w:p>
    <w:p w:rsidR="00CA16BA" w:rsidRDefault="00CA16BA" w:rsidP="00CA16BA">
      <w:r>
        <w:t>Financial</w:t>
      </w:r>
    </w:p>
    <w:p w:rsidR="00BB3A9E" w:rsidRDefault="00BB3A9E">
      <w:r>
        <w:t>See attached form for financial situation</w:t>
      </w:r>
    </w:p>
    <w:p w:rsidR="00BB3A9E" w:rsidRDefault="00BB3A9E">
      <w:r>
        <w:t xml:space="preserve">Cheques </w:t>
      </w:r>
      <w:r w:rsidR="007F2842">
        <w:t>to be approved</w:t>
      </w:r>
      <w:r>
        <w:t xml:space="preserve"> for</w:t>
      </w:r>
      <w:r w:rsidR="007F2842">
        <w:t xml:space="preserve"> occupancy rebate:</w:t>
      </w:r>
      <w:r w:rsidR="00DB3097">
        <w:t xml:space="preserve"> </w:t>
      </w:r>
      <w:r w:rsidR="007F2842">
        <w:t>Beaver 45$, Ventures 135$,</w:t>
      </w:r>
      <w:r w:rsidR="00940DE3">
        <w:t xml:space="preserve"> Approved</w:t>
      </w:r>
      <w:r w:rsidR="007F2842">
        <w:t xml:space="preserve"> </w:t>
      </w:r>
    </w:p>
    <w:p w:rsidR="00940DE3" w:rsidRDefault="00940DE3">
      <w:r>
        <w:t>Merrickville Wolford rental of Community center 315$ for last year Approved</w:t>
      </w:r>
    </w:p>
    <w:p w:rsidR="00BB3A9E" w:rsidRDefault="007F2842">
      <w:r>
        <w:t>Amount of 42.38$ for venture tent repair</w:t>
      </w:r>
      <w:r w:rsidR="00940DE3">
        <w:t xml:space="preserve"> Approved</w:t>
      </w:r>
    </w:p>
    <w:p w:rsidR="007F2842" w:rsidRDefault="007F2842">
      <w:r>
        <w:t>Canoe repairs, Allan will get price information for the repairs, will discuss further when information becomes available</w:t>
      </w:r>
      <w:r w:rsidR="00CA16BA">
        <w:t>.</w:t>
      </w:r>
    </w:p>
    <w:p w:rsidR="00CA16BA" w:rsidRDefault="00CA16BA">
      <w:r>
        <w:t>400$ was to be asked for paddles, this amount was not received yet from the Merrickville Legion</w:t>
      </w:r>
    </w:p>
    <w:p w:rsidR="00CA16BA" w:rsidRDefault="00CA16BA">
      <w:r>
        <w:t>750$ may have been asked from Merrickville Wolford Council, check to see if this has been in progress.</w:t>
      </w:r>
    </w:p>
    <w:p w:rsidR="00CA16BA" w:rsidRDefault="00940DE3">
      <w:r>
        <w:t>Signing authority will be changed to Stew, Amanda and Sheila</w:t>
      </w:r>
    </w:p>
    <w:p w:rsidR="00940DE3" w:rsidRDefault="00F139A7">
      <w:r>
        <w:t xml:space="preserve">Re-keying the trailer locks </w:t>
      </w:r>
      <w:r w:rsidR="00385415">
        <w:t>was discussed, Allan will look into this, Approval was given to re-keying approved up to 200$</w:t>
      </w:r>
    </w:p>
    <w:p w:rsidR="00181999" w:rsidRDefault="00181999"/>
    <w:p w:rsidR="00181999" w:rsidRPr="00A32DE9" w:rsidRDefault="00181999"/>
    <w:p w:rsidR="00F139A7" w:rsidRDefault="00DB3097" w:rsidP="00E824F4">
      <w:pPr>
        <w:pStyle w:val="Heading1"/>
      </w:pPr>
      <w:r>
        <w:t>Section Reports</w:t>
      </w:r>
    </w:p>
    <w:p w:rsidR="00F139A7" w:rsidRDefault="00181999" w:rsidP="00F139A7">
      <w:pPr>
        <w:pStyle w:val="Heading1"/>
        <w:jc w:val="left"/>
        <w:rPr>
          <w:b w:val="0"/>
        </w:rPr>
      </w:pPr>
      <w:r>
        <w:rPr>
          <w:b w:val="0"/>
        </w:rPr>
        <w:t>Beaver:</w:t>
      </w:r>
    </w:p>
    <w:p w:rsidR="00181999" w:rsidRDefault="00181999" w:rsidP="00181999">
      <w:r>
        <w:t>Jumpstart program will be used as a guid</w:t>
      </w:r>
      <w:r w:rsidR="00DE342E">
        <w:t>e</w:t>
      </w:r>
      <w:r>
        <w:t xml:space="preserve"> to plan for their years, will be trying to get closer to the standards set out</w:t>
      </w:r>
    </w:p>
    <w:p w:rsidR="00181999" w:rsidRDefault="00200D6C" w:rsidP="00181999">
      <w:r>
        <w:lastRenderedPageBreak/>
        <w:t>Cubs</w:t>
      </w:r>
    </w:p>
    <w:p w:rsidR="00200D6C" w:rsidRDefault="00200D6C" w:rsidP="00181999">
      <w:r>
        <w:t xml:space="preserve">3 youth returning, </w:t>
      </w:r>
    </w:p>
    <w:p w:rsidR="00DE342E" w:rsidRDefault="00DE342E" w:rsidP="00181999">
      <w:r>
        <w:t xml:space="preserve">Scouts: </w:t>
      </w:r>
    </w:p>
    <w:p w:rsidR="00DE342E" w:rsidRDefault="00DE342E" w:rsidP="00181999">
      <w:r>
        <w:t>1 youth returning, messages left for other parent to contact me for discussion</w:t>
      </w:r>
    </w:p>
    <w:p w:rsidR="00DE342E" w:rsidRDefault="00DE342E" w:rsidP="00181999"/>
    <w:p w:rsidR="00DE342E" w:rsidRDefault="00631410" w:rsidP="00181999">
      <w:r>
        <w:t>Ventures:</w:t>
      </w:r>
    </w:p>
    <w:p w:rsidR="00631410" w:rsidRDefault="00631410" w:rsidP="00181999">
      <w:r>
        <w:t>2 leaders participate, 2 minimum participation</w:t>
      </w:r>
    </w:p>
    <w:p w:rsidR="00631410" w:rsidRDefault="000242DC" w:rsidP="00181999">
      <w:r>
        <w:t xml:space="preserve">Good trip to Europe </w:t>
      </w:r>
    </w:p>
    <w:p w:rsidR="000242DC" w:rsidRDefault="000242DC" w:rsidP="00181999">
      <w:r>
        <w:t>6 youth so far this year</w:t>
      </w:r>
    </w:p>
    <w:p w:rsidR="000242DC" w:rsidRDefault="000242DC" w:rsidP="00181999"/>
    <w:p w:rsidR="000242DC" w:rsidRDefault="000242DC" w:rsidP="00181999"/>
    <w:p w:rsidR="000242DC" w:rsidRDefault="000242DC" w:rsidP="00181999">
      <w:r>
        <w:t>New business</w:t>
      </w:r>
    </w:p>
    <w:p w:rsidR="000242DC" w:rsidRDefault="000242DC" w:rsidP="00181999"/>
    <w:p w:rsidR="000242DC" w:rsidRDefault="000242DC" w:rsidP="00181999">
      <w:r>
        <w:t>Web site, down for technical reasons, services were suspended</w:t>
      </w:r>
    </w:p>
    <w:p w:rsidR="000242DC" w:rsidRDefault="000242DC" w:rsidP="00181999">
      <w:r>
        <w:t>Calendar inputted on site for people to update and inform everyone</w:t>
      </w:r>
    </w:p>
    <w:p w:rsidR="000242DC" w:rsidRDefault="00B5193D" w:rsidP="00181999">
      <w:r>
        <w:t>Inventory to be checked and confirmed</w:t>
      </w:r>
    </w:p>
    <w:p w:rsidR="00B5193D" w:rsidRDefault="00B5193D" w:rsidP="00181999">
      <w:r>
        <w:t xml:space="preserve">Playboats </w:t>
      </w:r>
      <w:r w:rsidR="00066E24">
        <w:t>were donated from Dr. Alison Greenop. S</w:t>
      </w:r>
      <w:bookmarkStart w:id="0" w:name="_GoBack"/>
      <w:bookmarkEnd w:id="0"/>
      <w:r w:rsidR="00066E24">
        <w:t>he would like to still have use of them if her children want to use them</w:t>
      </w:r>
    </w:p>
    <w:p w:rsidR="00B5193D" w:rsidRDefault="00DB3097" w:rsidP="00181999">
      <w:r>
        <w:t>Maintenance</w:t>
      </w:r>
      <w:r w:rsidR="00B5193D">
        <w:t xml:space="preserve"> of equipment should be a priority</w:t>
      </w:r>
    </w:p>
    <w:p w:rsidR="00B5193D" w:rsidRDefault="00B5193D" w:rsidP="00181999">
      <w:r>
        <w:t xml:space="preserve">Apple day 29 September 2012 </w:t>
      </w:r>
      <w:r w:rsidR="00DF3077">
        <w:t xml:space="preserve">5 half </w:t>
      </w:r>
      <w:r w:rsidR="00DB3097">
        <w:t>bushels</w:t>
      </w:r>
      <w:r w:rsidR="00DF3077">
        <w:t xml:space="preserve"> Sheila will take care of the apples</w:t>
      </w:r>
    </w:p>
    <w:p w:rsidR="00DF3077" w:rsidRDefault="00DB3097" w:rsidP="00181999">
      <w:r>
        <w:t>Phoenix</w:t>
      </w:r>
      <w:r w:rsidR="00DF3077">
        <w:t xml:space="preserve"> article, to be sent in based on each groups activities for the month</w:t>
      </w:r>
    </w:p>
    <w:p w:rsidR="00DF3077" w:rsidRDefault="00DF3077" w:rsidP="00181999">
      <w:r>
        <w:t xml:space="preserve">Great shoreline cleanup, near </w:t>
      </w:r>
      <w:r w:rsidR="00DB3097">
        <w:t>Burritt’s</w:t>
      </w:r>
      <w:r>
        <w:t xml:space="preserve"> Rapids</w:t>
      </w:r>
    </w:p>
    <w:p w:rsidR="00DF3077" w:rsidRDefault="00066E24" w:rsidP="00181999">
      <w:r>
        <w:t>School fly</w:t>
      </w:r>
      <w:r w:rsidR="00DF3077">
        <w:t>ers, to be sent out by Sunday</w:t>
      </w:r>
      <w:r w:rsidR="006560DD">
        <w:t>, mentioned to do school talks</w:t>
      </w:r>
    </w:p>
    <w:p w:rsidR="00066E24" w:rsidRDefault="00066E24" w:rsidP="00181999">
      <w:r>
        <w:t>Amanda will take care of getting the flyers to the school to be handed out</w:t>
      </w:r>
    </w:p>
    <w:p w:rsidR="006560DD" w:rsidRDefault="00DB3097" w:rsidP="00181999">
      <w:r>
        <w:t>Sandwich</w:t>
      </w:r>
      <w:r w:rsidR="00FC74C2">
        <w:t xml:space="preserve"> board was mentioned to use for advertising for the registration night</w:t>
      </w:r>
    </w:p>
    <w:p w:rsidR="00DF3077" w:rsidRDefault="00DF3077" w:rsidP="00181999"/>
    <w:p w:rsidR="00DE342E" w:rsidRDefault="00DE342E" w:rsidP="00181999"/>
    <w:p w:rsidR="00DE342E" w:rsidRDefault="00DE342E" w:rsidP="00181999"/>
    <w:p w:rsidR="00DE342E" w:rsidRDefault="00DE342E" w:rsidP="00181999"/>
    <w:p w:rsidR="00181999" w:rsidRPr="00181999" w:rsidRDefault="00181999" w:rsidP="00181999"/>
    <w:p w:rsidR="009A34F6" w:rsidRDefault="009A34F6" w:rsidP="00E824F4">
      <w:pPr>
        <w:pStyle w:val="Heading1"/>
      </w:pPr>
      <w:r>
        <w:t>E.</w:t>
      </w:r>
      <w:r>
        <w:tab/>
        <w:t>Agenda for Next Meeting</w:t>
      </w:r>
    </w:p>
    <w:p w:rsidR="009A34F6" w:rsidRPr="00A32DE9" w:rsidRDefault="00FC74C2">
      <w:r>
        <w:t>Ne</w:t>
      </w:r>
      <w:r w:rsidR="00DB3097">
        <w:t>x</w:t>
      </w:r>
      <w:r>
        <w:t>t meeting for second Friday of the month</w:t>
      </w:r>
    </w:p>
    <w:p w:rsidR="009A34F6" w:rsidRDefault="009A34F6" w:rsidP="00E824F4">
      <w:pPr>
        <w:pStyle w:val="Heading3"/>
      </w:pPr>
      <w:r>
        <w:t>Adjournment:</w:t>
      </w:r>
    </w:p>
    <w:p w:rsidR="009A34F6" w:rsidRDefault="009A34F6">
      <w:r>
        <w:t xml:space="preserve">Meeting was adjourned at </w:t>
      </w:r>
      <w:r w:rsidR="00DB3097">
        <w:t>10:30</w:t>
      </w:r>
      <w:r>
        <w:t xml:space="preserve"> by </w:t>
      </w:r>
      <w:r w:rsidR="00DB3097">
        <w:t>David Smith</w:t>
      </w:r>
      <w:r>
        <w:t xml:space="preserve">. The next general meeting will be at </w:t>
      </w:r>
      <w:r w:rsidR="00DB3097">
        <w:t>7pm</w:t>
      </w:r>
      <w:r>
        <w:t xml:space="preserve"> on </w:t>
      </w:r>
      <w:r w:rsidR="00DB3097">
        <w:t>October 12, 2012</w:t>
      </w:r>
      <w:r>
        <w:t xml:space="preserve"> in </w:t>
      </w:r>
      <w:r w:rsidR="00DB3097">
        <w:t>Merrickville health center.</w:t>
      </w:r>
    </w:p>
    <w:sectPr w:rsidR="009A34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F9"/>
    <w:rsid w:val="000065F9"/>
    <w:rsid w:val="000242DC"/>
    <w:rsid w:val="00066E24"/>
    <w:rsid w:val="00173BC9"/>
    <w:rsid w:val="00181999"/>
    <w:rsid w:val="00200D6C"/>
    <w:rsid w:val="00316C23"/>
    <w:rsid w:val="00385415"/>
    <w:rsid w:val="003D4347"/>
    <w:rsid w:val="00631410"/>
    <w:rsid w:val="006560DD"/>
    <w:rsid w:val="0069738C"/>
    <w:rsid w:val="007F2842"/>
    <w:rsid w:val="008F4FC9"/>
    <w:rsid w:val="00940DE3"/>
    <w:rsid w:val="009A34F6"/>
    <w:rsid w:val="00A32DE9"/>
    <w:rsid w:val="00B5193D"/>
    <w:rsid w:val="00BB3A9E"/>
    <w:rsid w:val="00BE0120"/>
    <w:rsid w:val="00CA16BA"/>
    <w:rsid w:val="00DB3097"/>
    <w:rsid w:val="00DE342E"/>
    <w:rsid w:val="00DF3077"/>
    <w:rsid w:val="00E44288"/>
    <w:rsid w:val="00E451AE"/>
    <w:rsid w:val="00E824F4"/>
    <w:rsid w:val="00EF5453"/>
    <w:rsid w:val="00F139A7"/>
    <w:rsid w:val="00F756A7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oit%20Thisdel.BEN\Application%20Data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335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Thisdel</dc:creator>
  <cp:keywords/>
  <dc:description/>
  <cp:lastModifiedBy>Benoit Thisdel</cp:lastModifiedBy>
  <cp:revision>7</cp:revision>
  <cp:lastPrinted>2012-09-08T03:51:00Z</cp:lastPrinted>
  <dcterms:created xsi:type="dcterms:W3CDTF">2012-09-07T22:30:00Z</dcterms:created>
  <dcterms:modified xsi:type="dcterms:W3CDTF">2012-10-11T19:27:00Z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