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6" w:rsidRPr="00E824F4" w:rsidRDefault="00DB3097" w:rsidP="00E824F4">
      <w:pPr>
        <w:pStyle w:val="Heading1"/>
      </w:pPr>
      <w:r>
        <w:t>1</w:t>
      </w:r>
      <w:r w:rsidR="000065F9">
        <w:t>st Merrickville Scouts</w:t>
      </w:r>
    </w:p>
    <w:p w:rsidR="009A34F6" w:rsidRPr="00E824F4" w:rsidRDefault="000065F9" w:rsidP="00E824F4">
      <w:pPr>
        <w:pStyle w:val="Heading2"/>
      </w:pPr>
      <w:r>
        <w:t xml:space="preserve">Group Committee </w:t>
      </w:r>
      <w:r w:rsidR="009A34F6" w:rsidRPr="00E824F4">
        <w:t>Meeting Minutes</w:t>
      </w:r>
      <w:r w:rsidR="00E824F4">
        <w:br/>
      </w:r>
      <w:r w:rsidR="005666D1">
        <w:t>October 12 2012, 1900 - 2100</w:t>
      </w:r>
    </w:p>
    <w:p w:rsidR="009A34F6" w:rsidRPr="00E824F4" w:rsidRDefault="009A34F6" w:rsidP="00E824F4">
      <w:pPr>
        <w:pStyle w:val="Heading3"/>
      </w:pPr>
      <w:r w:rsidRPr="00E824F4">
        <w:t>Opening:</w:t>
      </w:r>
    </w:p>
    <w:p w:rsidR="009A34F6" w:rsidRDefault="009A34F6">
      <w:r>
        <w:t xml:space="preserve">The regular meeting of the </w:t>
      </w:r>
      <w:r w:rsidR="000065F9">
        <w:t>1</w:t>
      </w:r>
      <w:r w:rsidR="000065F9" w:rsidRPr="000065F9">
        <w:rPr>
          <w:vertAlign w:val="superscript"/>
        </w:rPr>
        <w:t>st</w:t>
      </w:r>
      <w:r w:rsidR="000065F9">
        <w:t xml:space="preserve"> Merrickville Group</w:t>
      </w:r>
      <w:r>
        <w:t xml:space="preserve"> was called to order at </w:t>
      </w:r>
      <w:r w:rsidR="009C733D">
        <w:t xml:space="preserve">1908 </w:t>
      </w:r>
      <w:r>
        <w:t xml:space="preserve">on </w:t>
      </w:r>
      <w:r w:rsidR="009C733D">
        <w:t>October 12 2012 In Merrickville Health center.</w:t>
      </w:r>
    </w:p>
    <w:p w:rsidR="009A34F6" w:rsidRDefault="009A34F6" w:rsidP="00E824F4">
      <w:pPr>
        <w:pStyle w:val="Heading3"/>
      </w:pPr>
      <w:r>
        <w:t>Present:</w:t>
      </w:r>
    </w:p>
    <w:p w:rsidR="008F4FC9" w:rsidRDefault="008F4FC9" w:rsidP="008F4FC9">
      <w:r>
        <w:t>Allan Yates</w:t>
      </w:r>
    </w:p>
    <w:p w:rsidR="008F4FC9" w:rsidRDefault="008F4FC9" w:rsidP="008F4FC9">
      <w:r>
        <w:t>Stew Hamill</w:t>
      </w:r>
    </w:p>
    <w:p w:rsidR="008F4FC9" w:rsidRDefault="008F4FC9" w:rsidP="008F4FC9">
      <w:r>
        <w:t>Sheila Cornelisse</w:t>
      </w:r>
    </w:p>
    <w:p w:rsidR="008F4FC9" w:rsidRDefault="008F4FC9" w:rsidP="008F4FC9">
      <w:r>
        <w:t>Amanda Smith</w:t>
      </w:r>
    </w:p>
    <w:p w:rsidR="008F4FC9" w:rsidRPr="008F4FC9" w:rsidRDefault="008F4FC9" w:rsidP="008F4FC9">
      <w:r>
        <w:t xml:space="preserve">David Smith </w:t>
      </w:r>
    </w:p>
    <w:p w:rsidR="009A34F6" w:rsidRDefault="009A34F6"/>
    <w:p w:rsidR="009A34F6" w:rsidRDefault="009A34F6" w:rsidP="00E824F4">
      <w:pPr>
        <w:pStyle w:val="Heading1"/>
      </w:pPr>
      <w:r>
        <w:t>A.</w:t>
      </w:r>
      <w:r>
        <w:tab/>
        <w:t>Approval of Agenda</w:t>
      </w:r>
    </w:p>
    <w:p w:rsidR="009A34F6" w:rsidRDefault="008F4FC9" w:rsidP="00E824F4">
      <w:r>
        <w:t>Meeting was opened</w:t>
      </w:r>
    </w:p>
    <w:p w:rsidR="009A34F6" w:rsidRDefault="009A34F6" w:rsidP="00E824F4">
      <w:pPr>
        <w:pStyle w:val="Heading1"/>
      </w:pPr>
      <w:r>
        <w:t>B.</w:t>
      </w:r>
      <w:r>
        <w:tab/>
        <w:t>Approval of Minutes</w:t>
      </w:r>
    </w:p>
    <w:p w:rsidR="009A34F6" w:rsidRDefault="00D1052F">
      <w:r>
        <w:t>Minutes from last minutes were approved.</w:t>
      </w:r>
    </w:p>
    <w:p w:rsidR="009A34F6" w:rsidRDefault="009A34F6" w:rsidP="00E824F4">
      <w:pPr>
        <w:pStyle w:val="Heading1"/>
      </w:pPr>
      <w:r>
        <w:t>C.</w:t>
      </w:r>
      <w:r>
        <w:tab/>
        <w:t>Open Issues</w:t>
      </w:r>
    </w:p>
    <w:p w:rsidR="005666D1" w:rsidRDefault="005666D1" w:rsidP="005666D1"/>
    <w:p w:rsidR="00D1052F" w:rsidRDefault="00D1052F" w:rsidP="005666D1">
      <w:r>
        <w:t xml:space="preserve">MyScouts.ca is still under </w:t>
      </w:r>
      <w:r w:rsidR="004C4F7D">
        <w:t>construction;</w:t>
      </w:r>
      <w:r>
        <w:t xml:space="preserve"> as long as we have the registration forms we should be good</w:t>
      </w:r>
    </w:p>
    <w:p w:rsidR="00D1052F" w:rsidRDefault="00D1052F" w:rsidP="005666D1">
      <w:r>
        <w:t>Review of Area Minutes.</w:t>
      </w:r>
    </w:p>
    <w:p w:rsidR="005666D1" w:rsidRDefault="005666D1" w:rsidP="005666D1">
      <w:r>
        <w:t>Review registration status of each person</w:t>
      </w:r>
    </w:p>
    <w:p w:rsidR="00D1052F" w:rsidRDefault="00D1052F" w:rsidP="005666D1">
      <w:r>
        <w:t>Missing 3 registration forms for 3 cubs, will be getting them this week</w:t>
      </w:r>
    </w:p>
    <w:p w:rsidR="005666D1" w:rsidRDefault="005666D1" w:rsidP="005666D1">
      <w:r>
        <w:t>Canoe repairs</w:t>
      </w:r>
      <w:r w:rsidR="000578B4">
        <w:t>:</w:t>
      </w:r>
    </w:p>
    <w:p w:rsidR="000578B4" w:rsidRDefault="000578B4" w:rsidP="005666D1">
      <w:r>
        <w:t>Quotes were received for gel coat for colour match to repair the canoes, seems very expensive waiting for additional quotes from other suppliers</w:t>
      </w:r>
    </w:p>
    <w:p w:rsidR="006D706A" w:rsidRDefault="006D706A" w:rsidP="005666D1">
      <w:r w:rsidRPr="006D706A">
        <w:lastRenderedPageBreak/>
        <w:t>Tractor Trailer rental to area</w:t>
      </w:r>
      <w:r w:rsidR="000578B4">
        <w:t>, agreed to offer to Area 100$ plus the cost of the additional insurance, we should make up and agreement to cover responsibility for the contents of their section of the trailer.</w:t>
      </w:r>
    </w:p>
    <w:p w:rsidR="005666D1" w:rsidRPr="005666D1" w:rsidRDefault="005666D1" w:rsidP="005666D1"/>
    <w:p w:rsidR="00CA16BA" w:rsidRDefault="00CA16BA" w:rsidP="005666D1">
      <w:pPr>
        <w:jc w:val="center"/>
        <w:rPr>
          <w:b/>
        </w:rPr>
      </w:pPr>
      <w:r w:rsidRPr="005666D1">
        <w:rPr>
          <w:b/>
        </w:rPr>
        <w:t>Financial</w:t>
      </w:r>
    </w:p>
    <w:p w:rsidR="005666D1" w:rsidRDefault="005666D1" w:rsidP="005666D1">
      <w:pPr>
        <w:rPr>
          <w:b/>
        </w:rPr>
      </w:pPr>
    </w:p>
    <w:p w:rsidR="005666D1" w:rsidRDefault="005666D1" w:rsidP="005666D1">
      <w:r w:rsidRPr="005666D1">
        <w:t>Request for re-</w:t>
      </w:r>
      <w:r w:rsidR="004C4F7D" w:rsidRPr="005666D1">
        <w:t>imbursement</w:t>
      </w:r>
      <w:r w:rsidRPr="005666D1">
        <w:t xml:space="preserve"> for 50$ for the Canadian Cancer Society for Hope Greys Husband</w:t>
      </w:r>
      <w:r w:rsidR="006D706A">
        <w:t>.</w:t>
      </w:r>
    </w:p>
    <w:p w:rsidR="00D1052F" w:rsidRDefault="00D1052F" w:rsidP="005666D1">
      <w:r>
        <w:t>Amanda will be re-</w:t>
      </w:r>
      <w:r w:rsidR="004C4F7D">
        <w:t>imbrued</w:t>
      </w:r>
      <w:r>
        <w:t xml:space="preserve"> 15$ for the cost of the wood badge group </w:t>
      </w:r>
      <w:r w:rsidR="004C4F7D">
        <w:t>commissioner</w:t>
      </w:r>
      <w:r>
        <w:t>, motion passed</w:t>
      </w:r>
      <w:r w:rsidR="006D706A">
        <w:t>.</w:t>
      </w:r>
    </w:p>
    <w:p w:rsidR="0029106E" w:rsidRDefault="004C4F7D" w:rsidP="005666D1">
      <w:r>
        <w:t>Cheese</w:t>
      </w:r>
      <w:r w:rsidR="0029106E">
        <w:t xml:space="preserve"> to be approved:</w:t>
      </w:r>
    </w:p>
    <w:p w:rsidR="0029106E" w:rsidRDefault="0029106E" w:rsidP="005666D1">
      <w:r>
        <w:t>180$ for Ven Climb, money in then out</w:t>
      </w:r>
    </w:p>
    <w:p w:rsidR="0029106E" w:rsidRDefault="0029106E" w:rsidP="005666D1">
      <w:r>
        <w:t>276.91$ to Allan for Lock repair on the trailers</w:t>
      </w:r>
    </w:p>
    <w:p w:rsidR="0029106E" w:rsidRDefault="0029106E" w:rsidP="005666D1">
      <w:r>
        <w:t>64.41$ to Amanda for fliers</w:t>
      </w:r>
    </w:p>
    <w:p w:rsidR="0029106E" w:rsidRDefault="006D706A" w:rsidP="005666D1">
      <w:r>
        <w:t>Received camp refund cheque was received in the amount of 70$ put in trust for scouts.</w:t>
      </w:r>
    </w:p>
    <w:p w:rsidR="003E06AF" w:rsidRDefault="003E06AF" w:rsidP="005666D1">
      <w:r>
        <w:t xml:space="preserve">David received a cheque of 250$ to purchase 2 new </w:t>
      </w:r>
      <w:r w:rsidR="004C4F7D">
        <w:t>Coleman</w:t>
      </w:r>
      <w:r>
        <w:t xml:space="preserve"> stoves for the group stores.</w:t>
      </w:r>
    </w:p>
    <w:p w:rsidR="006D706A" w:rsidRDefault="006D706A" w:rsidP="005666D1"/>
    <w:p w:rsidR="00F139A7" w:rsidRPr="00E7486C" w:rsidRDefault="00DB3097" w:rsidP="00E7486C">
      <w:pPr>
        <w:pStyle w:val="Heading1"/>
      </w:pPr>
      <w:r w:rsidRPr="00E7486C">
        <w:t>Section Reports</w:t>
      </w:r>
    </w:p>
    <w:p w:rsidR="00E7486C" w:rsidRDefault="00181999" w:rsidP="00E7486C">
      <w:pPr>
        <w:pStyle w:val="Heading1"/>
        <w:jc w:val="left"/>
        <w:rPr>
          <w:b w:val="0"/>
        </w:rPr>
      </w:pPr>
      <w:r w:rsidRPr="00E7486C">
        <w:t>Beaver:</w:t>
      </w:r>
      <w:r w:rsidR="00E7486C" w:rsidRPr="00E7486C">
        <w:rPr>
          <w:b w:val="0"/>
        </w:rPr>
        <w:t xml:space="preserve"> 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20 Sep First Meeting Night - Friends, Staying Safe and Code of Conduct (Based portions on Jump Start)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27 Sep Outer Space and Rockets - Fired of rockets outdoors, talked about space, attempted to make rockets from</w:t>
      </w:r>
      <w:r>
        <w:rPr>
          <w:b w:val="0"/>
        </w:rPr>
        <w:t xml:space="preserve"> </w:t>
      </w:r>
      <w:r w:rsidRPr="00E7486C">
        <w:rPr>
          <w:b w:val="0"/>
        </w:rPr>
        <w:t>balloons, paper and straws. The balloons were not powerful enough to lift the rocket. Handed out Rocket</w:t>
      </w:r>
      <w:r>
        <w:rPr>
          <w:b w:val="0"/>
        </w:rPr>
        <w:t xml:space="preserve"> </w:t>
      </w:r>
      <w:r w:rsidRPr="00E7486C">
        <w:rPr>
          <w:b w:val="0"/>
        </w:rPr>
        <w:t>Crests and Tails.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29 Sep Apple Day - Six Beavers attended. Handed out Beaver Apple Day crests.</w:t>
      </w:r>
    </w:p>
    <w:p w:rsidR="00E7486C" w:rsidRPr="00E7486C" w:rsidRDefault="004C4F7D" w:rsidP="00E7486C">
      <w:pPr>
        <w:pStyle w:val="Heading1"/>
        <w:jc w:val="left"/>
        <w:rPr>
          <w:b w:val="0"/>
        </w:rPr>
      </w:pPr>
      <w:r>
        <w:rPr>
          <w:b w:val="0"/>
        </w:rPr>
        <w:t>04 O</w:t>
      </w:r>
      <w:bookmarkStart w:id="0" w:name="_GoBack"/>
      <w:bookmarkEnd w:id="0"/>
      <w:r w:rsidR="00E7486C" w:rsidRPr="00E7486C">
        <w:rPr>
          <w:b w:val="0"/>
        </w:rPr>
        <w:t>ct Thanksgiving - Went for a fall hike around the track (too dark to go much further); talked about being</w:t>
      </w:r>
      <w:r w:rsidR="00E7486C">
        <w:rPr>
          <w:b w:val="0"/>
        </w:rPr>
        <w:t xml:space="preserve"> </w:t>
      </w:r>
      <w:r w:rsidR="00E7486C" w:rsidRPr="00E7486C">
        <w:rPr>
          <w:b w:val="0"/>
        </w:rPr>
        <w:t xml:space="preserve">thankful; made a turkey craft out of Styrofoam balls, feathers, </w:t>
      </w:r>
      <w:r w:rsidRPr="00E7486C">
        <w:rPr>
          <w:b w:val="0"/>
        </w:rPr>
        <w:t>pipe cleaners</w:t>
      </w:r>
      <w:r w:rsidR="00E7486C" w:rsidRPr="00E7486C">
        <w:rPr>
          <w:b w:val="0"/>
        </w:rPr>
        <w:t xml:space="preserve">, </w:t>
      </w:r>
      <w:r w:rsidRPr="00E7486C">
        <w:rPr>
          <w:b w:val="0"/>
        </w:rPr>
        <w:t>skewers</w:t>
      </w:r>
      <w:r w:rsidR="00E7486C" w:rsidRPr="00E7486C">
        <w:rPr>
          <w:b w:val="0"/>
        </w:rPr>
        <w:t xml:space="preserve"> and googly eyes.</w:t>
      </w:r>
      <w:r w:rsidR="00E7486C">
        <w:rPr>
          <w:b w:val="0"/>
        </w:rPr>
        <w:t xml:space="preserve"> </w:t>
      </w:r>
      <w:r w:rsidR="00E7486C" w:rsidRPr="00E7486C">
        <w:rPr>
          <w:b w:val="0"/>
        </w:rPr>
        <w:t>The craft was a success. The Beavers also brought items for the Food Bank.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lastRenderedPageBreak/>
        <w:t xml:space="preserve">11 </w:t>
      </w:r>
      <w:r w:rsidR="004C4F7D">
        <w:rPr>
          <w:b w:val="0"/>
        </w:rPr>
        <w:t>Oct</w:t>
      </w:r>
      <w:r w:rsidRPr="00E7486C">
        <w:rPr>
          <w:b w:val="0"/>
        </w:rPr>
        <w:t xml:space="preserve"> I Promise - Talked about different countries and their "Beaver" colony promises; watched the Frog Prince</w:t>
      </w:r>
      <w:r>
        <w:rPr>
          <w:b w:val="0"/>
        </w:rPr>
        <w:t xml:space="preserve"> </w:t>
      </w:r>
      <w:r w:rsidRPr="00E7486C">
        <w:rPr>
          <w:b w:val="0"/>
        </w:rPr>
        <w:t>on the iPad; played games, made boomerangs; learned how to say hello in different languages; handed out</w:t>
      </w:r>
      <w:r>
        <w:rPr>
          <w:b w:val="0"/>
        </w:rPr>
        <w:t xml:space="preserve"> </w:t>
      </w:r>
      <w:r w:rsidRPr="00E7486C">
        <w:rPr>
          <w:b w:val="0"/>
        </w:rPr>
        <w:t>the Beaver Promise to colour and learn for Investiture. (Most of the meeting was based on a Jump Start)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Upcoming Activities</w:t>
      </w:r>
    </w:p>
    <w:p w:rsidR="00E7486C" w:rsidRPr="00E7486C" w:rsidRDefault="004C4F7D" w:rsidP="00E7486C">
      <w:pPr>
        <w:pStyle w:val="Heading1"/>
        <w:jc w:val="left"/>
        <w:rPr>
          <w:b w:val="0"/>
        </w:rPr>
      </w:pPr>
      <w:r>
        <w:rPr>
          <w:b w:val="0"/>
        </w:rPr>
        <w:t>18 O</w:t>
      </w:r>
      <w:r w:rsidR="00E7486C" w:rsidRPr="00E7486C">
        <w:rPr>
          <w:b w:val="0"/>
        </w:rPr>
        <w:t>ct Investitures - 7 Beavers to invest</w:t>
      </w:r>
    </w:p>
    <w:p w:rsidR="00E7486C" w:rsidRPr="00E7486C" w:rsidRDefault="004C4F7D" w:rsidP="00E7486C">
      <w:pPr>
        <w:pStyle w:val="Heading1"/>
        <w:jc w:val="left"/>
        <w:rPr>
          <w:b w:val="0"/>
        </w:rPr>
      </w:pPr>
      <w:r>
        <w:rPr>
          <w:b w:val="0"/>
        </w:rPr>
        <w:t>25 O</w:t>
      </w:r>
      <w:r w:rsidR="00E7486C" w:rsidRPr="00E7486C">
        <w:rPr>
          <w:b w:val="0"/>
        </w:rPr>
        <w:t>ct Halloween at Ringtail's Haunted Mansion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01 Nov Communications (Jump Start)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08 Nov Royal Canadian Navy (Jump Start) - Possibly a guest speaker</w:t>
      </w:r>
    </w:p>
    <w:p w:rsidR="00E7486C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11 Nov Remembrance Day Parade</w:t>
      </w:r>
    </w:p>
    <w:p w:rsidR="00F139A7" w:rsidRPr="00E7486C" w:rsidRDefault="00E7486C" w:rsidP="00E7486C">
      <w:pPr>
        <w:pStyle w:val="Heading1"/>
        <w:jc w:val="left"/>
        <w:rPr>
          <w:b w:val="0"/>
        </w:rPr>
      </w:pPr>
      <w:r w:rsidRPr="00E7486C">
        <w:rPr>
          <w:b w:val="0"/>
        </w:rPr>
        <w:t>15 Nov Giant Snakes and Ladders (Other wide games)</w:t>
      </w:r>
    </w:p>
    <w:p w:rsidR="00181999" w:rsidRDefault="00200D6C" w:rsidP="00181999">
      <w:pPr>
        <w:rPr>
          <w:b/>
        </w:rPr>
      </w:pPr>
      <w:r w:rsidRPr="005666D1">
        <w:rPr>
          <w:b/>
        </w:rPr>
        <w:t>Cubs</w:t>
      </w:r>
      <w:r w:rsidR="00BF6EBB">
        <w:rPr>
          <w:b/>
        </w:rPr>
        <w:t>:</w:t>
      </w:r>
    </w:p>
    <w:p w:rsidR="00E7486C" w:rsidRDefault="00E7486C" w:rsidP="00181999">
      <w:r>
        <w:t xml:space="preserve">We had 10 youth start off the year. Frist couple of meeting went well. We had </w:t>
      </w:r>
      <w:r w:rsidR="004C4F7D">
        <w:t>an issue</w:t>
      </w:r>
      <w:r>
        <w:t xml:space="preserve"> with hands. We are working with </w:t>
      </w:r>
      <w:r w:rsidR="004C4F7D">
        <w:t>the</w:t>
      </w:r>
      <w:r>
        <w:t xml:space="preserve"> parent to figure out the best </w:t>
      </w:r>
      <w:r w:rsidR="004C4F7D">
        <w:t>solution</w:t>
      </w:r>
      <w:r>
        <w:t xml:space="preserve">. We had two youth do apple day. One went around town and the other went in </w:t>
      </w:r>
      <w:r w:rsidR="004C4F7D">
        <w:t>Burritt</w:t>
      </w:r>
      <w:r>
        <w:t xml:space="preserve"> rapids and had a friend out him out.</w:t>
      </w:r>
    </w:p>
    <w:p w:rsidR="00E7486C" w:rsidRDefault="00E7486C" w:rsidP="00181999">
      <w:r>
        <w:t xml:space="preserve">We have gone on two </w:t>
      </w:r>
      <w:r w:rsidR="004C4F7D">
        <w:t>hikes</w:t>
      </w:r>
      <w:r>
        <w:t xml:space="preserve">. Worked on </w:t>
      </w:r>
      <w:r w:rsidR="004C4F7D">
        <w:t>their</w:t>
      </w:r>
      <w:r>
        <w:t xml:space="preserve"> promise and law.</w:t>
      </w:r>
    </w:p>
    <w:p w:rsidR="00E7486C" w:rsidRDefault="00E7486C" w:rsidP="00181999">
      <w:r>
        <w:t>Upcoming Activities</w:t>
      </w:r>
    </w:p>
    <w:p w:rsidR="00E7486C" w:rsidRDefault="00E7486C" w:rsidP="00181999">
      <w:r>
        <w:t>Working on tawny and carpenter badge</w:t>
      </w:r>
    </w:p>
    <w:p w:rsidR="00E7486C" w:rsidRDefault="00E7486C" w:rsidP="00181999">
      <w:r>
        <w:t>Investiture – we have 8 youth to invest</w:t>
      </w:r>
    </w:p>
    <w:p w:rsidR="00E7486C" w:rsidRDefault="00E7486C" w:rsidP="00181999">
      <w:r>
        <w:t>Halloween party</w:t>
      </w:r>
    </w:p>
    <w:p w:rsidR="00E7486C" w:rsidRPr="00E7486C" w:rsidRDefault="00E7486C" w:rsidP="00181999">
      <w:r>
        <w:t>No meeting on Halloween night</w:t>
      </w:r>
    </w:p>
    <w:p w:rsidR="00DE342E" w:rsidRDefault="00BF6EBB" w:rsidP="00181999">
      <w:pPr>
        <w:rPr>
          <w:b/>
        </w:rPr>
      </w:pPr>
      <w:r w:rsidRPr="00BF6EBB">
        <w:rPr>
          <w:b/>
        </w:rPr>
        <w:t>Scouts</w:t>
      </w:r>
      <w:r>
        <w:rPr>
          <w:b/>
        </w:rPr>
        <w:t>:</w:t>
      </w:r>
    </w:p>
    <w:p w:rsidR="00E7486C" w:rsidRDefault="00E7486C" w:rsidP="00181999">
      <w:r>
        <w:t>Have had one camp with the area. Had two youth help out with apple day. One youth did it both days.</w:t>
      </w:r>
      <w:r w:rsidR="004C4F7D">
        <w:t xml:space="preserve"> Have had a number of badges handed out over the past couple of week.</w:t>
      </w:r>
    </w:p>
    <w:p w:rsidR="004C4F7D" w:rsidRDefault="004C4F7D" w:rsidP="00181999">
      <w:r>
        <w:t>Upcoming Activities</w:t>
      </w:r>
    </w:p>
    <w:p w:rsidR="004C4F7D" w:rsidRPr="00E7486C" w:rsidRDefault="004C4F7D" w:rsidP="00181999">
      <w:r>
        <w:t>Night vent camp with the area, will be investing youth, night hikes</w:t>
      </w:r>
    </w:p>
    <w:p w:rsidR="00DE342E" w:rsidRDefault="00631410" w:rsidP="00181999">
      <w:pPr>
        <w:rPr>
          <w:b/>
        </w:rPr>
      </w:pPr>
      <w:r w:rsidRPr="005666D1">
        <w:rPr>
          <w:b/>
        </w:rPr>
        <w:t>Ventures:</w:t>
      </w:r>
    </w:p>
    <w:p w:rsidR="004C4F7D" w:rsidRPr="004C4F7D" w:rsidRDefault="004C4F7D" w:rsidP="00181999">
      <w:r>
        <w:lastRenderedPageBreak/>
        <w:t>They are planning a backpacking trip in November. Slide show of their trip to Europe. Going to be taking apart the old soap box cars.</w:t>
      </w:r>
    </w:p>
    <w:p w:rsidR="000242DC" w:rsidRDefault="000242DC" w:rsidP="00181999"/>
    <w:p w:rsidR="000242DC" w:rsidRDefault="000242DC" w:rsidP="00181999"/>
    <w:p w:rsidR="000242DC" w:rsidRPr="005666D1" w:rsidRDefault="000242DC" w:rsidP="005666D1">
      <w:pPr>
        <w:jc w:val="center"/>
        <w:rPr>
          <w:b/>
        </w:rPr>
      </w:pPr>
      <w:r w:rsidRPr="005666D1">
        <w:rPr>
          <w:b/>
        </w:rPr>
        <w:t>New business</w:t>
      </w:r>
    </w:p>
    <w:p w:rsidR="005666D1" w:rsidRDefault="005666D1" w:rsidP="00181999">
      <w:r>
        <w:t>Ventures to work on soapbox</w:t>
      </w:r>
      <w:r w:rsidR="00295455">
        <w:t xml:space="preserve">, can be torn down, hardware to be stored in the trailer and all the wood will be </w:t>
      </w:r>
      <w:r w:rsidR="004C4F7D">
        <w:t>destroyed</w:t>
      </w:r>
    </w:p>
    <w:p w:rsidR="005666D1" w:rsidRDefault="005666D1" w:rsidP="00181999">
      <w:r>
        <w:t>Ventures backpacking trip</w:t>
      </w:r>
      <w:r w:rsidR="00295455">
        <w:t xml:space="preserve">, </w:t>
      </w:r>
    </w:p>
    <w:p w:rsidR="005666D1" w:rsidRDefault="005666D1" w:rsidP="00181999">
      <w:r>
        <w:t>Ventures Christmas in Merrickville</w:t>
      </w:r>
    </w:p>
    <w:p w:rsidR="005666D1" w:rsidRDefault="005666D1" w:rsidP="005666D1">
      <w:r w:rsidRPr="005666D1">
        <w:t xml:space="preserve">Request permission to purchase at least one </w:t>
      </w:r>
      <w:r w:rsidR="004C4F7D" w:rsidRPr="005666D1">
        <w:t>Coleman</w:t>
      </w:r>
      <w:r w:rsidRPr="005666D1">
        <w:t xml:space="preserve"> stove to replace the damaged ones, one is working but due to a leak where the generator meets the </w:t>
      </w:r>
      <w:r w:rsidR="004C4F7D" w:rsidRPr="005666D1">
        <w:t>fuel</w:t>
      </w:r>
      <w:r w:rsidRPr="005666D1">
        <w:t xml:space="preserve"> I feel it is not safe for the youth to use</w:t>
      </w:r>
      <w:r w:rsidR="00BF6EBB">
        <w:t xml:space="preserve"> (</w:t>
      </w:r>
      <w:r w:rsidR="004C4F7D">
        <w:t>approx.</w:t>
      </w:r>
      <w:r w:rsidR="00BF6EBB">
        <w:t xml:space="preserve"> cost 123.17$)</w:t>
      </w:r>
      <w:r w:rsidR="004C4F7D">
        <w:t>.</w:t>
      </w:r>
      <w:r w:rsidR="003E06AF">
        <w:t xml:space="preserve"> Group authorized to purchase 2 stoves</w:t>
      </w:r>
    </w:p>
    <w:p w:rsidR="00DE342E" w:rsidRDefault="003E06AF" w:rsidP="00181999">
      <w:r>
        <w:t>Decision was made to no longer donate to third party charities using group funds.</w:t>
      </w:r>
    </w:p>
    <w:p w:rsidR="00DE342E" w:rsidRDefault="00DE342E" w:rsidP="00181999"/>
    <w:p w:rsidR="00DE342E" w:rsidRDefault="00DE342E" w:rsidP="00181999"/>
    <w:p w:rsidR="00181999" w:rsidRPr="00181999" w:rsidRDefault="00181999" w:rsidP="00181999"/>
    <w:p w:rsidR="009A34F6" w:rsidRDefault="009A34F6" w:rsidP="00E824F4">
      <w:pPr>
        <w:pStyle w:val="Heading1"/>
      </w:pPr>
      <w:r>
        <w:t>E.</w:t>
      </w:r>
      <w:r>
        <w:tab/>
        <w:t>Agenda for Next Meeting</w:t>
      </w:r>
    </w:p>
    <w:p w:rsidR="009A34F6" w:rsidRDefault="00FC74C2">
      <w:r>
        <w:t>Ne</w:t>
      </w:r>
      <w:r w:rsidR="00DB3097">
        <w:t>x</w:t>
      </w:r>
      <w:r>
        <w:t xml:space="preserve">t meeting for </w:t>
      </w:r>
      <w:r w:rsidR="0059177D">
        <w:t>Friday November 2</w:t>
      </w:r>
      <w:r w:rsidR="0059177D" w:rsidRPr="0059177D">
        <w:rPr>
          <w:vertAlign w:val="superscript"/>
        </w:rPr>
        <w:t>nd</w:t>
      </w:r>
    </w:p>
    <w:p w:rsidR="009A34F6" w:rsidRDefault="009A34F6" w:rsidP="005666D1">
      <w:pPr>
        <w:pStyle w:val="Heading3"/>
        <w:jc w:val="center"/>
      </w:pPr>
      <w:r w:rsidRPr="005666D1">
        <w:t>Adjournment:</w:t>
      </w:r>
    </w:p>
    <w:p w:rsidR="00284B51" w:rsidRPr="00284B51" w:rsidRDefault="00284B51" w:rsidP="00284B51">
      <w:r>
        <w:t xml:space="preserve">Meeting </w:t>
      </w:r>
      <w:r w:rsidR="004C4F7D">
        <w:t>adjourned</w:t>
      </w:r>
      <w:r>
        <w:t xml:space="preserve"> at 2100hrs</w:t>
      </w:r>
    </w:p>
    <w:sectPr w:rsidR="00284B51" w:rsidRPr="00284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9"/>
    <w:rsid w:val="000065F9"/>
    <w:rsid w:val="000242DC"/>
    <w:rsid w:val="000578B4"/>
    <w:rsid w:val="00066E24"/>
    <w:rsid w:val="00173BC9"/>
    <w:rsid w:val="00181999"/>
    <w:rsid w:val="00200D6C"/>
    <w:rsid w:val="00284B51"/>
    <w:rsid w:val="0029106E"/>
    <w:rsid w:val="00295455"/>
    <w:rsid w:val="00316C23"/>
    <w:rsid w:val="00385415"/>
    <w:rsid w:val="003D4347"/>
    <w:rsid w:val="003E06AF"/>
    <w:rsid w:val="004C4F7D"/>
    <w:rsid w:val="005666D1"/>
    <w:rsid w:val="0059177D"/>
    <w:rsid w:val="00631410"/>
    <w:rsid w:val="006560DD"/>
    <w:rsid w:val="0069738C"/>
    <w:rsid w:val="006D706A"/>
    <w:rsid w:val="006F52F7"/>
    <w:rsid w:val="00757B4E"/>
    <w:rsid w:val="007F2842"/>
    <w:rsid w:val="008F4FC9"/>
    <w:rsid w:val="00940DE3"/>
    <w:rsid w:val="009A34F6"/>
    <w:rsid w:val="009C733D"/>
    <w:rsid w:val="00A32DE9"/>
    <w:rsid w:val="00B5193D"/>
    <w:rsid w:val="00B74E53"/>
    <w:rsid w:val="00BB3A9E"/>
    <w:rsid w:val="00BE0120"/>
    <w:rsid w:val="00BF6EBB"/>
    <w:rsid w:val="00CA16BA"/>
    <w:rsid w:val="00D1052F"/>
    <w:rsid w:val="00DB3097"/>
    <w:rsid w:val="00DE342E"/>
    <w:rsid w:val="00DF3077"/>
    <w:rsid w:val="00E44288"/>
    <w:rsid w:val="00E451AE"/>
    <w:rsid w:val="00E7486C"/>
    <w:rsid w:val="00E824F4"/>
    <w:rsid w:val="00EF5453"/>
    <w:rsid w:val="00F139A7"/>
    <w:rsid w:val="00F756A7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oit%20Thisdel.BEN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BB5C-15E7-4022-8A7A-216E26BD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Thisdel</dc:creator>
  <cp:lastModifiedBy>Amanda Smith</cp:lastModifiedBy>
  <cp:revision>2</cp:revision>
  <cp:lastPrinted>2012-09-08T03:51:00Z</cp:lastPrinted>
  <dcterms:created xsi:type="dcterms:W3CDTF">2012-11-01T13:49:00Z</dcterms:created>
  <dcterms:modified xsi:type="dcterms:W3CDTF">2012-11-01T13:49:00Z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